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5E" w:rsidRDefault="00037C36" w:rsidP="006A205E">
      <w:pPr>
        <w:pStyle w:val="aanwezig"/>
        <w:spacing w:before="0" w:after="0"/>
        <w:jc w:val="center"/>
        <w:rPr>
          <w:sz w:val="52"/>
          <w:szCs w:val="52"/>
        </w:rPr>
      </w:pPr>
      <w:r w:rsidRPr="00037C36">
        <w:rPr>
          <w:sz w:val="52"/>
          <w:szCs w:val="52"/>
        </w:rPr>
        <w:t>TOOL 1: Opmaak inventaris</w:t>
      </w:r>
    </w:p>
    <w:p w:rsidR="00D0049E" w:rsidRDefault="00D0049E" w:rsidP="00D0049E">
      <w:pPr>
        <w:rPr>
          <w:lang w:val="nl-BE" w:eastAsia="nl-BE"/>
        </w:rPr>
      </w:pPr>
    </w:p>
    <w:p w:rsidR="00037C36" w:rsidRPr="00037C36" w:rsidRDefault="00037C36" w:rsidP="00037C36">
      <w:pPr>
        <w:pStyle w:val="Geenafstand"/>
        <w:rPr>
          <w:lang w:val="nl-BE" w:eastAsia="nl-BE"/>
        </w:rPr>
      </w:pPr>
      <w:r w:rsidRPr="00037C36">
        <w:rPr>
          <w:lang w:val="nl-BE" w:eastAsia="nl-BE"/>
        </w:rPr>
        <w:t xml:space="preserve">Deze tool kwam tot stand in samenwerking met </w:t>
      </w:r>
      <w:proofErr w:type="spellStart"/>
      <w:r w:rsidRPr="00037C36">
        <w:rPr>
          <w:lang w:val="nl-BE" w:eastAsia="nl-BE"/>
        </w:rPr>
        <w:t>Scwitch</w:t>
      </w:r>
      <w:proofErr w:type="spellEnd"/>
      <w:r w:rsidRPr="00037C36">
        <w:rPr>
          <w:lang w:val="nl-BE" w:eastAsia="nl-BE"/>
        </w:rPr>
        <w:t xml:space="preserve"> en T&amp;C Blue Horizon.</w:t>
      </w:r>
    </w:p>
    <w:p w:rsidR="00D0049E" w:rsidRPr="00B6024D" w:rsidRDefault="00D0049E" w:rsidP="00D0049E">
      <w:pPr>
        <w:rPr>
          <w:sz w:val="2"/>
          <w:lang w:val="nl-BE" w:eastAsia="nl-BE"/>
        </w:rPr>
      </w:pPr>
    </w:p>
    <w:p w:rsidR="00037C36" w:rsidRPr="00037C36" w:rsidRDefault="00037C36" w:rsidP="00037C36">
      <w:pPr>
        <w:pStyle w:val="Kop1"/>
        <w:rPr>
          <w:lang w:val="nl-BE"/>
        </w:rPr>
      </w:pPr>
      <w:r w:rsidRPr="00037C36">
        <w:rPr>
          <w:lang w:val="nl-BE"/>
        </w:rPr>
        <w:t>Algemeen kader</w:t>
      </w:r>
    </w:p>
    <w:p w:rsidR="00037C36" w:rsidRPr="00037C36" w:rsidRDefault="00037C36" w:rsidP="00B6024D">
      <w:pPr>
        <w:pStyle w:val="Kop2"/>
        <w:spacing w:line="360" w:lineRule="auto"/>
        <w:rPr>
          <w:lang w:val="nl-BE"/>
        </w:rPr>
      </w:pPr>
      <w:r w:rsidRPr="00037C36">
        <w:rPr>
          <w:lang w:val="nl-BE"/>
        </w:rPr>
        <w:t>Gegevens sportclub</w:t>
      </w:r>
    </w:p>
    <w:p w:rsidR="00037C36" w:rsidRDefault="00037C36" w:rsidP="00037C36">
      <w:pPr>
        <w:spacing w:line="480" w:lineRule="auto"/>
        <w:rPr>
          <w:lang w:val="nl-BE" w:eastAsia="nl-BE"/>
        </w:rPr>
      </w:pPr>
      <w:r w:rsidRPr="00037C36">
        <w:rPr>
          <w:lang w:val="nl-BE" w:eastAsia="nl-BE"/>
        </w:rPr>
        <w:t>Naam sportclub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>_____________________________________________________________________________</w:t>
      </w:r>
      <w:r>
        <w:rPr>
          <w:lang w:val="nl-BE" w:eastAsia="nl-BE"/>
        </w:rPr>
        <w:br/>
      </w:r>
      <w:r w:rsidRPr="00037C36">
        <w:rPr>
          <w:lang w:val="nl-BE" w:eastAsia="nl-BE"/>
        </w:rPr>
        <w:t>Adres sportclub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>_____________________________________________________________________________</w:t>
      </w:r>
      <w:r>
        <w:rPr>
          <w:lang w:val="nl-BE" w:eastAsia="nl-BE"/>
        </w:rPr>
        <w:br/>
      </w:r>
      <w:r w:rsidRPr="00037C36">
        <w:rPr>
          <w:lang w:val="nl-BE" w:eastAsia="nl-BE"/>
        </w:rPr>
        <w:t>Rechtsvorm sportclub</w:t>
      </w:r>
      <w:r w:rsidR="00CD3D6D">
        <w:rPr>
          <w:lang w:val="nl-BE" w:eastAsia="nl-BE"/>
        </w:rPr>
        <w:t>:_</w:t>
      </w:r>
      <w:r>
        <w:rPr>
          <w:lang w:val="nl-BE" w:eastAsia="nl-BE"/>
        </w:rPr>
        <w:t>_______________________________________________________________________</w:t>
      </w:r>
      <w:r>
        <w:rPr>
          <w:lang w:val="nl-BE" w:eastAsia="nl-BE"/>
        </w:rPr>
        <w:br/>
      </w:r>
      <w:r w:rsidRPr="00037C36">
        <w:rPr>
          <w:lang w:val="nl-BE" w:eastAsia="nl-BE"/>
        </w:rPr>
        <w:t>Website sportclub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___________________________________________________________________________</w:t>
      </w:r>
    </w:p>
    <w:p w:rsidR="007A6EC8" w:rsidRDefault="00037C36" w:rsidP="00037C36">
      <w:pPr>
        <w:spacing w:line="480" w:lineRule="auto"/>
        <w:rPr>
          <w:lang w:val="nl-BE" w:eastAsia="nl-BE"/>
        </w:rPr>
      </w:pPr>
      <w:r w:rsidRPr="00037C36">
        <w:rPr>
          <w:lang w:val="nl-BE" w:eastAsia="nl-BE"/>
        </w:rPr>
        <w:t>De sportc</w:t>
      </w:r>
      <w:r>
        <w:rPr>
          <w:lang w:val="nl-BE" w:eastAsia="nl-BE"/>
        </w:rPr>
        <w:t>lub is lid van de federatie</w:t>
      </w:r>
      <w:r w:rsidR="00CD3D6D">
        <w:rPr>
          <w:lang w:val="nl-BE" w:eastAsia="nl-BE"/>
        </w:rPr>
        <w:t>:</w:t>
      </w:r>
      <w:r w:rsidR="007A6EC8">
        <w:rPr>
          <w:lang w:val="nl-BE" w:eastAsia="nl-BE"/>
        </w:rPr>
        <w:t xml:space="preserve"> </w:t>
      </w:r>
      <w:r w:rsidR="007A6EC8" w:rsidRPr="007A6EC8">
        <w:rPr>
          <w:b/>
          <w:lang w:val="nl-BE" w:eastAsia="nl-BE"/>
        </w:rPr>
        <w:t>Vlaamse Wielrijdersbond</w:t>
      </w:r>
    </w:p>
    <w:p w:rsidR="00037C36" w:rsidRDefault="00037C36" w:rsidP="00037C36">
      <w:pPr>
        <w:spacing w:line="480" w:lineRule="auto"/>
        <w:rPr>
          <w:lang w:val="nl-BE" w:eastAsia="nl-BE"/>
        </w:rPr>
      </w:pPr>
      <w:r w:rsidRPr="00037C36">
        <w:rPr>
          <w:lang w:val="nl-BE" w:eastAsia="nl-BE"/>
        </w:rPr>
        <w:t>Contactpersoon sportclub</w:t>
      </w:r>
    </w:p>
    <w:p w:rsidR="00037C36" w:rsidRDefault="00037C36" w:rsidP="00037C36">
      <w:pPr>
        <w:spacing w:line="480" w:lineRule="auto"/>
        <w:ind w:firstLine="708"/>
        <w:rPr>
          <w:lang w:val="nl-BE" w:eastAsia="nl-BE"/>
        </w:rPr>
      </w:pPr>
      <w:r>
        <w:rPr>
          <w:lang w:val="nl-BE" w:eastAsia="nl-BE"/>
        </w:rPr>
        <w:t>Naam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_____________________________________________________________________________</w:t>
      </w:r>
    </w:p>
    <w:p w:rsidR="00037C36" w:rsidRDefault="00037C36" w:rsidP="00037C36">
      <w:pPr>
        <w:spacing w:line="480" w:lineRule="auto"/>
        <w:ind w:firstLine="708"/>
        <w:rPr>
          <w:lang w:val="nl-BE" w:eastAsia="nl-BE"/>
        </w:rPr>
      </w:pPr>
      <w:r w:rsidRPr="00037C36">
        <w:rPr>
          <w:lang w:val="nl-BE" w:eastAsia="nl-BE"/>
        </w:rPr>
        <w:t>Telefoon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___________________________________________________________________________</w:t>
      </w:r>
    </w:p>
    <w:p w:rsidR="00037C36" w:rsidRPr="00037C36" w:rsidRDefault="00037C36" w:rsidP="00037C36">
      <w:pPr>
        <w:spacing w:line="480" w:lineRule="auto"/>
        <w:ind w:firstLine="708"/>
        <w:rPr>
          <w:lang w:val="nl-BE" w:eastAsia="nl-BE"/>
        </w:rPr>
      </w:pPr>
      <w:r>
        <w:rPr>
          <w:lang w:val="nl-BE" w:eastAsia="nl-BE"/>
        </w:rPr>
        <w:t>E-mail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_____________________________________________________________________________</w:t>
      </w:r>
    </w:p>
    <w:p w:rsidR="00037C36" w:rsidRPr="00037C36" w:rsidRDefault="00037C36" w:rsidP="00037C36">
      <w:pPr>
        <w:spacing w:line="480" w:lineRule="auto"/>
        <w:rPr>
          <w:lang w:val="nl-BE" w:eastAsia="nl-BE"/>
        </w:rPr>
      </w:pPr>
      <w:r w:rsidRPr="00037C36">
        <w:rPr>
          <w:lang w:val="nl-BE" w:eastAsia="nl-BE"/>
        </w:rPr>
        <w:t>Verantwoordelijke/Aanspreekpunt voor het naleven van de privacywetgeving</w:t>
      </w:r>
    </w:p>
    <w:p w:rsidR="00037C36" w:rsidRDefault="00037C36" w:rsidP="00037C36">
      <w:pPr>
        <w:spacing w:line="480" w:lineRule="auto"/>
        <w:ind w:firstLine="708"/>
        <w:rPr>
          <w:lang w:val="nl-BE" w:eastAsia="nl-BE"/>
        </w:rPr>
      </w:pPr>
      <w:r w:rsidRPr="00037C36">
        <w:rPr>
          <w:lang w:val="nl-BE" w:eastAsia="nl-BE"/>
        </w:rPr>
        <w:t>Naam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_____________________________________________________________________________</w:t>
      </w:r>
    </w:p>
    <w:p w:rsidR="00037C36" w:rsidRDefault="00037C36" w:rsidP="00037C36">
      <w:pPr>
        <w:spacing w:line="480" w:lineRule="auto"/>
        <w:ind w:firstLine="708"/>
        <w:rPr>
          <w:lang w:val="nl-BE" w:eastAsia="nl-BE"/>
        </w:rPr>
      </w:pPr>
      <w:r w:rsidRPr="00037C36">
        <w:rPr>
          <w:lang w:val="nl-BE" w:eastAsia="nl-BE"/>
        </w:rPr>
        <w:t>Telefoon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___________________________________________________________________________</w:t>
      </w:r>
    </w:p>
    <w:p w:rsidR="00037C36" w:rsidRDefault="00037C36" w:rsidP="00037C36">
      <w:pPr>
        <w:spacing w:line="480" w:lineRule="auto"/>
        <w:ind w:firstLine="708"/>
        <w:rPr>
          <w:lang w:val="nl-BE" w:eastAsia="nl-BE"/>
        </w:rPr>
      </w:pPr>
      <w:r w:rsidRPr="00037C36">
        <w:rPr>
          <w:lang w:val="nl-BE" w:eastAsia="nl-BE"/>
        </w:rPr>
        <w:t>E-mail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_____________________________________________________________________________</w:t>
      </w:r>
    </w:p>
    <w:p w:rsidR="00037C36" w:rsidRPr="00037C36" w:rsidRDefault="00037C36" w:rsidP="00037C36">
      <w:pPr>
        <w:spacing w:line="480" w:lineRule="auto"/>
        <w:ind w:firstLine="708"/>
        <w:rPr>
          <w:lang w:val="nl-BE" w:eastAsia="nl-BE"/>
        </w:rPr>
      </w:pPr>
      <w:r>
        <w:rPr>
          <w:lang w:val="nl-BE" w:eastAsia="nl-BE"/>
        </w:rPr>
        <w:t>Sinds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>______________________________________________________________________________</w:t>
      </w:r>
    </w:p>
    <w:p w:rsidR="00037C36" w:rsidRPr="00037C36" w:rsidRDefault="00037C36" w:rsidP="00037C36">
      <w:pPr>
        <w:pStyle w:val="Kop2"/>
        <w:rPr>
          <w:lang w:val="nl-BE"/>
        </w:rPr>
      </w:pPr>
      <w:r w:rsidRPr="00037C36">
        <w:rPr>
          <w:lang w:val="nl-BE"/>
        </w:rPr>
        <w:t>Context sportclub</w:t>
      </w:r>
    </w:p>
    <w:p w:rsidR="00037C36" w:rsidRPr="00037C36" w:rsidRDefault="00037C36" w:rsidP="00037C36">
      <w:pPr>
        <w:rPr>
          <w:b/>
          <w:lang w:val="nl-BE" w:eastAsia="nl-BE"/>
        </w:rPr>
      </w:pPr>
      <w:r w:rsidRPr="00037C36">
        <w:rPr>
          <w:b/>
          <w:lang w:val="nl-BE" w:eastAsia="nl-BE"/>
        </w:rPr>
        <w:t>Welke soorten activiteiten organiseert je sportclub?</w:t>
      </w:r>
    </w:p>
    <w:p w:rsidR="00037C36" w:rsidRPr="00037C36" w:rsidRDefault="00037C36" w:rsidP="00037C36">
      <w:pPr>
        <w:rPr>
          <w:lang w:val="nl-BE" w:eastAsia="nl-BE"/>
        </w:rPr>
      </w:pPr>
    </w:p>
    <w:p w:rsidR="00037C36" w:rsidRPr="00037C36" w:rsidRDefault="00B6024D" w:rsidP="00B6024D">
      <w:pPr>
        <w:spacing w:line="480" w:lineRule="auto"/>
        <w:rPr>
          <w:lang w:val="nl-BE" w:eastAsia="nl-BE"/>
        </w:rPr>
      </w:pPr>
      <w:r>
        <w:rPr>
          <w:lang w:val="nl-BE" w:eastAsia="nl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C36" w:rsidRPr="00037C36" w:rsidRDefault="00037C36" w:rsidP="00037C36">
      <w:pPr>
        <w:rPr>
          <w:lang w:val="nl-BE" w:eastAsia="nl-BE"/>
        </w:rPr>
      </w:pPr>
    </w:p>
    <w:p w:rsidR="00037C36" w:rsidRPr="00B6024D" w:rsidRDefault="00037C36" w:rsidP="00B6024D">
      <w:pPr>
        <w:spacing w:line="480" w:lineRule="auto"/>
        <w:rPr>
          <w:b/>
          <w:lang w:val="nl-BE" w:eastAsia="nl-BE"/>
        </w:rPr>
      </w:pPr>
      <w:r w:rsidRPr="00B6024D">
        <w:rPr>
          <w:b/>
          <w:lang w:val="nl-BE" w:eastAsia="nl-BE"/>
        </w:rPr>
        <w:t>Hoeveel lede</w:t>
      </w:r>
      <w:r w:rsidR="00B6024D">
        <w:rPr>
          <w:b/>
          <w:lang w:val="nl-BE" w:eastAsia="nl-BE"/>
        </w:rPr>
        <w:t>n telt je sportclub (ongeveer)?</w:t>
      </w:r>
    </w:p>
    <w:p w:rsidR="00037C36" w:rsidRPr="00037C36" w:rsidRDefault="00037C36" w:rsidP="00B6024D">
      <w:pPr>
        <w:spacing w:line="480" w:lineRule="auto"/>
        <w:rPr>
          <w:lang w:val="nl-BE" w:eastAsia="nl-BE"/>
        </w:rPr>
      </w:pPr>
      <w:r w:rsidRPr="00037C36">
        <w:rPr>
          <w:lang w:val="nl-BE" w:eastAsia="nl-BE"/>
        </w:rPr>
        <w:t>__________________________________________________________________________________________</w:t>
      </w:r>
    </w:p>
    <w:p w:rsidR="00037C36" w:rsidRPr="00037C36" w:rsidRDefault="00037C36" w:rsidP="00037C36">
      <w:pPr>
        <w:rPr>
          <w:lang w:val="nl-BE" w:eastAsia="nl-BE"/>
        </w:rPr>
      </w:pPr>
    </w:p>
    <w:p w:rsidR="00037C36" w:rsidRPr="00B6024D" w:rsidRDefault="00037C36" w:rsidP="00B6024D">
      <w:pPr>
        <w:spacing w:line="480" w:lineRule="auto"/>
        <w:rPr>
          <w:b/>
          <w:lang w:val="nl-BE" w:eastAsia="nl-BE"/>
        </w:rPr>
      </w:pPr>
      <w:r w:rsidRPr="00B6024D">
        <w:rPr>
          <w:b/>
          <w:lang w:val="nl-BE" w:eastAsia="nl-BE"/>
        </w:rPr>
        <w:t>Hoeveel contact</w:t>
      </w:r>
      <w:r w:rsidR="00B6024D">
        <w:rPr>
          <w:b/>
          <w:lang w:val="nl-BE" w:eastAsia="nl-BE"/>
        </w:rPr>
        <w:t>personen zitten in de database?</w:t>
      </w:r>
    </w:p>
    <w:p w:rsidR="00D0049E" w:rsidRDefault="00037C36" w:rsidP="00B6024D">
      <w:pPr>
        <w:spacing w:line="480" w:lineRule="auto"/>
        <w:rPr>
          <w:lang w:val="nl-BE" w:eastAsia="nl-BE"/>
        </w:rPr>
      </w:pPr>
      <w:r w:rsidRPr="00037C36">
        <w:rPr>
          <w:lang w:val="nl-BE" w:eastAsia="nl-BE"/>
        </w:rPr>
        <w:t>______________</w:t>
      </w:r>
      <w:r w:rsidR="00B6024D">
        <w:rPr>
          <w:lang w:val="nl-BE" w:eastAsia="nl-BE"/>
        </w:rPr>
        <w:t>_______________________</w:t>
      </w:r>
      <w:r w:rsidRPr="00037C36">
        <w:rPr>
          <w:lang w:val="nl-BE" w:eastAsia="nl-BE"/>
        </w:rPr>
        <w:t>_____________________________________________________</w:t>
      </w:r>
    </w:p>
    <w:p w:rsidR="00CD3D6D" w:rsidRPr="00CD3D6D" w:rsidRDefault="00CD3D6D" w:rsidP="00CD3D6D">
      <w:pPr>
        <w:pStyle w:val="Kop1"/>
        <w:rPr>
          <w:lang w:val="nl-BE"/>
        </w:rPr>
      </w:pPr>
      <w:r w:rsidRPr="00CD3D6D">
        <w:rPr>
          <w:lang w:val="nl-BE"/>
        </w:rPr>
        <w:t>Persoonsgegevens</w:t>
      </w:r>
    </w:p>
    <w:p w:rsidR="00CD3D6D" w:rsidRPr="00CD3D6D" w:rsidRDefault="00CD3D6D" w:rsidP="00CD3D6D">
      <w:pPr>
        <w:pStyle w:val="Geenafstand"/>
        <w:rPr>
          <w:b/>
          <w:lang w:val="nl-BE" w:eastAsia="nl-BE"/>
        </w:rPr>
      </w:pPr>
      <w:r w:rsidRPr="00CD3D6D">
        <w:rPr>
          <w:b/>
          <w:lang w:val="nl-BE" w:eastAsia="nl-BE"/>
        </w:rPr>
        <w:t>Welke categorieën van persoonsgegevens houdt je sportclub bij?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spacing w:line="276" w:lineRule="auto"/>
        <w:ind w:firstLine="708"/>
        <w:rPr>
          <w:b/>
          <w:lang w:val="nl-BE" w:eastAsia="nl-BE"/>
        </w:rPr>
      </w:pPr>
      <w:r w:rsidRPr="00CD3D6D">
        <w:rPr>
          <w:b/>
          <w:lang w:val="nl-BE" w:eastAsia="nl-BE"/>
        </w:rPr>
        <w:t>Algemene persoonsgegevens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2398732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CD3D6D">
        <w:rPr>
          <w:lang w:val="nl-BE" w:eastAsia="nl-BE"/>
        </w:rPr>
        <w:t xml:space="preserve"> </w:t>
      </w:r>
      <w:r w:rsidR="00CD3D6D" w:rsidRPr="00CD3D6D">
        <w:rPr>
          <w:lang w:val="nl-BE" w:eastAsia="nl-BE"/>
        </w:rPr>
        <w:t>identificatiegegevens (naam, adres, telefoonnummer, e-mailadres, identiteitskaartnummer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9584896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persoonlijke kenmerken : leeftijd, geboortedatum, geboorteplaats, burgerlijke stand, nationaliteit, … )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5033563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rijksregisternummer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3366027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beeldmateriaal: (digitale) foto’s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947622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fysieke eigenschappen: grootte, gewicht, onderscheidende fysieke kenmerken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616451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psychische beschrijving: meningen betreffende persoonlijkheid of karakter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199707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vrijetijdsactiviteiten en interesses: hobby's, sport…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622246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opleidingen en vormingen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80098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andere</w:t>
      </w:r>
      <w:r w:rsidR="00CD3D6D">
        <w:rPr>
          <w:lang w:val="nl-BE" w:eastAsia="nl-BE"/>
        </w:rPr>
        <w:t xml:space="preserve">:_________________________________________________________________________________:  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</w:p>
    <w:p w:rsidR="00CD3D6D" w:rsidRPr="00CD3D6D" w:rsidRDefault="00CD3D6D" w:rsidP="00CD3D6D">
      <w:pPr>
        <w:pStyle w:val="Geenafstand"/>
        <w:spacing w:line="276" w:lineRule="auto"/>
        <w:ind w:firstLine="708"/>
        <w:rPr>
          <w:b/>
          <w:lang w:val="nl-BE" w:eastAsia="nl-BE"/>
        </w:rPr>
      </w:pPr>
      <w:r w:rsidRPr="00CD3D6D">
        <w:rPr>
          <w:b/>
          <w:lang w:val="nl-BE" w:eastAsia="nl-BE"/>
        </w:rPr>
        <w:t>Gevoelige persoonsgegevens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422252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 xml:space="preserve">gegevens betreffende( lichamelijke of geestelijke  gezondheidstoestand : 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40989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medische fiche (medisch/doktersattest)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30030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medisch dossier, medische verslagen,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382324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 w:rsidRPr="00CD3D6D">
        <w:rPr>
          <w:lang w:val="nl-BE" w:eastAsia="nl-BE"/>
        </w:rPr>
        <w:t xml:space="preserve"> diagnose-informatie, 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181167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 xml:space="preserve">behandeling, dieet, 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915316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 xml:space="preserve">handicap, 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87797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 xml:space="preserve">andere bijzondere vereisten </w:t>
      </w:r>
      <w:proofErr w:type="spellStart"/>
      <w:r w:rsidR="00CD3D6D" w:rsidRPr="00CD3D6D">
        <w:rPr>
          <w:lang w:val="nl-BE" w:eastAsia="nl-BE"/>
        </w:rPr>
        <w:t>ivm</w:t>
      </w:r>
      <w:proofErr w:type="spellEnd"/>
      <w:r w:rsidR="00CD3D6D" w:rsidRPr="00CD3D6D">
        <w:rPr>
          <w:lang w:val="nl-BE" w:eastAsia="nl-BE"/>
        </w:rPr>
        <w:t xml:space="preserve"> gezondheid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84189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raciale of etnische gegevens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591054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seksuele geaardheid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645779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 xml:space="preserve">gerechtelijke gegevens 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93982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>
        <w:rPr>
          <w:lang w:val="nl-BE" w:eastAsia="nl-BE"/>
        </w:rPr>
        <w:t>andere: _________________________________________________________________________________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> 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Kop1"/>
        <w:rPr>
          <w:lang w:val="nl-BE"/>
        </w:rPr>
      </w:pPr>
      <w:r w:rsidRPr="00CD3D6D">
        <w:rPr>
          <w:lang w:val="nl-BE"/>
        </w:rPr>
        <w:lastRenderedPageBreak/>
        <w:t>Betrokkenen</w:t>
      </w:r>
    </w:p>
    <w:p w:rsidR="00CD3D6D" w:rsidRPr="00CD3D6D" w:rsidRDefault="00CD3D6D" w:rsidP="00CD3D6D">
      <w:pPr>
        <w:pStyle w:val="Geenafstand"/>
        <w:spacing w:line="276" w:lineRule="auto"/>
        <w:rPr>
          <w:b/>
          <w:lang w:val="nl-BE" w:eastAsia="nl-BE"/>
        </w:rPr>
      </w:pPr>
      <w:r w:rsidRPr="00CD3D6D">
        <w:rPr>
          <w:b/>
          <w:lang w:val="nl-BE" w:eastAsia="nl-BE"/>
        </w:rPr>
        <w:t>Van wie houdt je sportclub persoonsgegevens bij: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979040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CD3D6D">
        <w:rPr>
          <w:lang w:val="nl-BE" w:eastAsia="nl-BE"/>
        </w:rPr>
        <w:t xml:space="preserve"> </w:t>
      </w:r>
      <w:r w:rsidR="00CD3D6D" w:rsidRPr="00CD3D6D">
        <w:rPr>
          <w:lang w:val="nl-BE" w:eastAsia="nl-BE"/>
        </w:rPr>
        <w:t>bestuurders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99171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deelnemers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8320625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leden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224371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ouders van leden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79151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sponsors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979221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sympathisanten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34741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vrijwilligers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62041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personeel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446151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medewerkers overheid / federatie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000193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contacten binnen andere organisaties</w:t>
      </w:r>
    </w:p>
    <w:p w:rsidR="00CD3D6D" w:rsidRPr="00CD3D6D" w:rsidRDefault="007A6EC8" w:rsidP="00CD3D6D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185097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>
        <w:rPr>
          <w:lang w:val="nl-BE" w:eastAsia="nl-BE"/>
        </w:rPr>
        <w:t>andere:_________________________________________________________________________________</w:t>
      </w:r>
      <w:r w:rsidR="00CD3D6D" w:rsidRPr="00CD3D6D">
        <w:rPr>
          <w:lang w:val="nl-BE" w:eastAsia="nl-BE"/>
        </w:rPr>
        <w:tab/>
      </w:r>
    </w:p>
    <w:p w:rsidR="00CD3D6D" w:rsidRPr="00EA65F9" w:rsidRDefault="00CD3D6D" w:rsidP="00CD3D6D">
      <w:pPr>
        <w:pStyle w:val="Geenafstand"/>
        <w:rPr>
          <w:b/>
          <w:lang w:val="nl-BE" w:eastAsia="nl-BE"/>
        </w:rPr>
      </w:pPr>
      <w:r w:rsidRPr="00CD3D6D">
        <w:rPr>
          <w:b/>
          <w:lang w:val="nl-BE" w:eastAsia="nl-BE"/>
        </w:rPr>
        <w:t>Wie verwerkt de persoonsgegevens o</w:t>
      </w:r>
      <w:r w:rsidR="00EA65F9">
        <w:rPr>
          <w:b/>
          <w:lang w:val="nl-BE" w:eastAsia="nl-BE"/>
        </w:rPr>
        <w:t>p een laptop of gsm/smartphone?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ab/>
      </w:r>
      <w:r w:rsidRPr="00CD3D6D">
        <w:rPr>
          <w:lang w:val="nl-BE" w:eastAsia="nl-BE"/>
        </w:rPr>
        <w:tab/>
      </w:r>
      <w:r w:rsidRPr="00CD3D6D">
        <w:rPr>
          <w:lang w:val="nl-BE" w:eastAsia="nl-BE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1276"/>
        <w:gridCol w:w="1270"/>
      </w:tblGrid>
      <w:tr w:rsidR="00BB0493" w:rsidTr="00C74A77">
        <w:tc>
          <w:tcPr>
            <w:tcW w:w="4673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843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Server/</w:t>
            </w:r>
            <w:proofErr w:type="spellStart"/>
            <w:r w:rsidRPr="00CD3D6D">
              <w:rPr>
                <w:lang w:val="nl-BE" w:eastAsia="nl-BE"/>
              </w:rPr>
              <w:t>cloud</w:t>
            </w:r>
            <w:proofErr w:type="spellEnd"/>
            <w:r w:rsidR="00BB0493">
              <w:rPr>
                <w:lang w:val="nl-BE" w:eastAsia="nl-BE"/>
              </w:rPr>
              <w:t xml:space="preserve"> VWB</w:t>
            </w: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>
              <w:rPr>
                <w:lang w:val="nl-BE" w:eastAsia="nl-BE"/>
              </w:rPr>
              <w:t>L</w:t>
            </w:r>
            <w:r w:rsidRPr="00CD3D6D">
              <w:rPr>
                <w:lang w:val="nl-BE" w:eastAsia="nl-BE"/>
              </w:rPr>
              <w:t>aptop</w:t>
            </w:r>
          </w:p>
        </w:tc>
        <w:tc>
          <w:tcPr>
            <w:tcW w:w="127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>
              <w:rPr>
                <w:lang w:val="nl-BE" w:eastAsia="nl-BE"/>
              </w:rPr>
              <w:t>S</w:t>
            </w:r>
            <w:r w:rsidRPr="00CD3D6D">
              <w:rPr>
                <w:lang w:val="nl-BE" w:eastAsia="nl-BE"/>
              </w:rPr>
              <w:t>martphone</w:t>
            </w:r>
          </w:p>
        </w:tc>
      </w:tr>
      <w:tr w:rsidR="00BB0493" w:rsidTr="00C74A77">
        <w:tc>
          <w:tcPr>
            <w:tcW w:w="4673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Voorzitter (intern)</w:t>
            </w:r>
            <w:r w:rsidRPr="00CD3D6D">
              <w:rPr>
                <w:lang w:val="nl-BE" w:eastAsia="nl-BE"/>
              </w:rPr>
              <w:tab/>
            </w:r>
          </w:p>
        </w:tc>
        <w:tc>
          <w:tcPr>
            <w:tcW w:w="1843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</w:tr>
      <w:tr w:rsidR="00BB0493" w:rsidTr="00C74A77">
        <w:tc>
          <w:tcPr>
            <w:tcW w:w="4673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Boekhouder (extern)</w:t>
            </w:r>
          </w:p>
        </w:tc>
        <w:tc>
          <w:tcPr>
            <w:tcW w:w="1843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</w:tr>
      <w:tr w:rsidR="00BB0493" w:rsidTr="00C74A77">
        <w:tc>
          <w:tcPr>
            <w:tcW w:w="4673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Freelancers (extern)</w:t>
            </w:r>
          </w:p>
        </w:tc>
        <w:tc>
          <w:tcPr>
            <w:tcW w:w="1843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</w:tr>
      <w:tr w:rsidR="00BB0493" w:rsidTr="00C74A77">
        <w:tc>
          <w:tcPr>
            <w:tcW w:w="4673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Vrijwilligers (intern)</w:t>
            </w:r>
          </w:p>
        </w:tc>
        <w:tc>
          <w:tcPr>
            <w:tcW w:w="1843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</w:tr>
      <w:tr w:rsidR="00BB0493" w:rsidTr="00C74A77">
        <w:tc>
          <w:tcPr>
            <w:tcW w:w="4673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Federatie (extern)</w:t>
            </w:r>
          </w:p>
        </w:tc>
        <w:tc>
          <w:tcPr>
            <w:tcW w:w="1843" w:type="dxa"/>
          </w:tcPr>
          <w:p w:rsidR="00EA65F9" w:rsidRDefault="00BB0493" w:rsidP="00CD3D6D">
            <w:pPr>
              <w:pStyle w:val="Geenafstand"/>
              <w:rPr>
                <w:lang w:val="nl-BE" w:eastAsia="nl-BE"/>
              </w:rPr>
            </w:pPr>
            <w:r>
              <w:rPr>
                <w:lang w:val="nl-BE" w:eastAsia="nl-BE"/>
              </w:rPr>
              <w:t>Leden met functie Clubbeheer VWB</w:t>
            </w:r>
          </w:p>
        </w:tc>
        <w:tc>
          <w:tcPr>
            <w:tcW w:w="1276" w:type="dxa"/>
          </w:tcPr>
          <w:p w:rsidR="00EA65F9" w:rsidRDefault="00BB0493" w:rsidP="00CD3D6D">
            <w:pPr>
              <w:pStyle w:val="Geenafstand"/>
              <w:rPr>
                <w:lang w:val="nl-BE" w:eastAsia="nl-BE"/>
              </w:rPr>
            </w:pPr>
            <w:r>
              <w:rPr>
                <w:lang w:val="nl-BE" w:eastAsia="nl-BE"/>
              </w:rPr>
              <w:t>/</w:t>
            </w:r>
          </w:p>
        </w:tc>
        <w:tc>
          <w:tcPr>
            <w:tcW w:w="1270" w:type="dxa"/>
          </w:tcPr>
          <w:p w:rsidR="00EA65F9" w:rsidRDefault="00BB0493" w:rsidP="00CD3D6D">
            <w:pPr>
              <w:pStyle w:val="Geenafstand"/>
              <w:rPr>
                <w:lang w:val="nl-BE" w:eastAsia="nl-BE"/>
              </w:rPr>
            </w:pPr>
            <w:r>
              <w:rPr>
                <w:lang w:val="nl-BE" w:eastAsia="nl-BE"/>
              </w:rPr>
              <w:t>/</w:t>
            </w:r>
          </w:p>
        </w:tc>
        <w:bookmarkStart w:id="0" w:name="_GoBack"/>
        <w:bookmarkEnd w:id="0"/>
      </w:tr>
      <w:tr w:rsidR="00BB0493" w:rsidTr="00C74A77">
        <w:tc>
          <w:tcPr>
            <w:tcW w:w="4673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Lokale overheid / gemeente (extern)</w:t>
            </w:r>
          </w:p>
        </w:tc>
        <w:tc>
          <w:tcPr>
            <w:tcW w:w="1843" w:type="dxa"/>
          </w:tcPr>
          <w:p w:rsidR="00EA65F9" w:rsidRDefault="00C74A77" w:rsidP="00CD3D6D">
            <w:pPr>
              <w:pStyle w:val="Geenafstand"/>
              <w:rPr>
                <w:lang w:val="nl-BE" w:eastAsia="nl-BE"/>
              </w:rPr>
            </w:pPr>
            <w:r>
              <w:rPr>
                <w:lang w:val="nl-BE" w:eastAsia="nl-BE"/>
              </w:rPr>
              <w:t>/</w:t>
            </w:r>
          </w:p>
        </w:tc>
        <w:tc>
          <w:tcPr>
            <w:tcW w:w="1276" w:type="dxa"/>
          </w:tcPr>
          <w:p w:rsidR="00EA65F9" w:rsidRDefault="00C74A77" w:rsidP="00CD3D6D">
            <w:pPr>
              <w:pStyle w:val="Geenafstand"/>
              <w:rPr>
                <w:lang w:val="nl-BE" w:eastAsia="nl-BE"/>
              </w:rPr>
            </w:pPr>
            <w:r>
              <w:rPr>
                <w:lang w:val="nl-BE" w:eastAsia="nl-BE"/>
              </w:rPr>
              <w:t>/</w:t>
            </w:r>
          </w:p>
        </w:tc>
        <w:tc>
          <w:tcPr>
            <w:tcW w:w="1270" w:type="dxa"/>
          </w:tcPr>
          <w:p w:rsidR="00EA65F9" w:rsidRDefault="00C74A77" w:rsidP="00CD3D6D">
            <w:pPr>
              <w:pStyle w:val="Geenafstand"/>
              <w:rPr>
                <w:lang w:val="nl-BE" w:eastAsia="nl-BE"/>
              </w:rPr>
            </w:pPr>
            <w:r>
              <w:rPr>
                <w:lang w:val="nl-BE" w:eastAsia="nl-BE"/>
              </w:rPr>
              <w:t>/</w:t>
            </w:r>
          </w:p>
        </w:tc>
      </w:tr>
      <w:tr w:rsidR="00BB0493" w:rsidTr="00C74A77">
        <w:tc>
          <w:tcPr>
            <w:tcW w:w="4673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Vlaamse overheid / Sport Vlaanderen (extern)</w:t>
            </w:r>
          </w:p>
        </w:tc>
        <w:tc>
          <w:tcPr>
            <w:tcW w:w="1843" w:type="dxa"/>
          </w:tcPr>
          <w:p w:rsidR="00EA65F9" w:rsidRDefault="00C74A77" w:rsidP="00CD3D6D">
            <w:pPr>
              <w:pStyle w:val="Geenafstand"/>
              <w:rPr>
                <w:lang w:val="nl-BE" w:eastAsia="nl-BE"/>
              </w:rPr>
            </w:pPr>
            <w:r>
              <w:rPr>
                <w:lang w:val="nl-BE" w:eastAsia="nl-BE"/>
              </w:rPr>
              <w:t>/</w:t>
            </w:r>
          </w:p>
        </w:tc>
        <w:tc>
          <w:tcPr>
            <w:tcW w:w="1276" w:type="dxa"/>
          </w:tcPr>
          <w:p w:rsidR="00EA65F9" w:rsidRDefault="00C74A77" w:rsidP="00CD3D6D">
            <w:pPr>
              <w:pStyle w:val="Geenafstand"/>
              <w:rPr>
                <w:lang w:val="nl-BE" w:eastAsia="nl-BE"/>
              </w:rPr>
            </w:pPr>
            <w:r>
              <w:rPr>
                <w:lang w:val="nl-BE" w:eastAsia="nl-BE"/>
              </w:rPr>
              <w:t>/</w:t>
            </w:r>
          </w:p>
        </w:tc>
        <w:tc>
          <w:tcPr>
            <w:tcW w:w="1270" w:type="dxa"/>
          </w:tcPr>
          <w:p w:rsidR="00EA65F9" w:rsidRDefault="00C74A77" w:rsidP="00CD3D6D">
            <w:pPr>
              <w:pStyle w:val="Geenafstand"/>
              <w:rPr>
                <w:lang w:val="nl-BE" w:eastAsia="nl-BE"/>
              </w:rPr>
            </w:pPr>
            <w:r>
              <w:rPr>
                <w:lang w:val="nl-BE" w:eastAsia="nl-BE"/>
              </w:rPr>
              <w:t>/</w:t>
            </w:r>
          </w:p>
        </w:tc>
      </w:tr>
      <w:tr w:rsidR="00BB0493" w:rsidTr="00C74A77">
        <w:tc>
          <w:tcPr>
            <w:tcW w:w="4673" w:type="dxa"/>
          </w:tcPr>
          <w:p w:rsidR="00EA65F9" w:rsidRPr="00CD3D6D" w:rsidRDefault="00EA65F9" w:rsidP="00CD3D6D">
            <w:pPr>
              <w:pStyle w:val="Geenafstand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andere:</w:t>
            </w:r>
          </w:p>
        </w:tc>
        <w:tc>
          <w:tcPr>
            <w:tcW w:w="1843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</w:tr>
    </w:tbl>
    <w:p w:rsidR="00EA65F9" w:rsidRPr="00CD3D6D" w:rsidRDefault="00EA65F9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EA65F9" w:rsidRDefault="00CD3D6D" w:rsidP="00CD3D6D">
      <w:pPr>
        <w:pStyle w:val="Geenafstand"/>
        <w:rPr>
          <w:b/>
          <w:lang w:val="nl-BE" w:eastAsia="nl-BE"/>
        </w:rPr>
      </w:pPr>
      <w:r w:rsidRPr="00EA65F9">
        <w:rPr>
          <w:b/>
          <w:lang w:val="nl-BE" w:eastAsia="nl-BE"/>
        </w:rPr>
        <w:t xml:space="preserve">Waar slaat je sportclub persoonsgegevens op? In welke databank, </w:t>
      </w:r>
      <w:proofErr w:type="spellStart"/>
      <w:r w:rsidRPr="00EA65F9">
        <w:rPr>
          <w:b/>
          <w:lang w:val="nl-BE" w:eastAsia="nl-BE"/>
        </w:rPr>
        <w:t>cloud</w:t>
      </w:r>
      <w:proofErr w:type="spellEnd"/>
      <w:r w:rsidRPr="00EA65F9">
        <w:rPr>
          <w:b/>
          <w:lang w:val="nl-BE" w:eastAsia="nl-BE"/>
        </w:rPr>
        <w:t>, en waar bevindt deze zich?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BB0493" w:rsidP="00EA65F9">
      <w:pPr>
        <w:pStyle w:val="Geenafstand"/>
        <w:spacing w:line="480" w:lineRule="auto"/>
        <w:rPr>
          <w:lang w:val="nl-BE" w:eastAsia="nl-BE"/>
        </w:rPr>
      </w:pPr>
      <w:r>
        <w:rPr>
          <w:lang w:val="nl-BE" w:eastAsia="nl-BE"/>
        </w:rPr>
        <w:t>De persoonsgegevens worden opgeslagen in de databank van de Vlaamse Wielrijdersbond. Website: www.vwb.be.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DB278E" w:rsidRDefault="00DB278E">
      <w:pPr>
        <w:rPr>
          <w:b/>
          <w:lang w:val="nl-BE" w:eastAsia="nl-BE"/>
        </w:rPr>
      </w:pPr>
      <w:r>
        <w:rPr>
          <w:b/>
          <w:lang w:val="nl-BE" w:eastAsia="nl-BE"/>
        </w:rPr>
        <w:br w:type="page"/>
      </w:r>
    </w:p>
    <w:p w:rsidR="00CD3D6D" w:rsidRPr="00EA65F9" w:rsidRDefault="00CD3D6D" w:rsidP="00CD3D6D">
      <w:pPr>
        <w:pStyle w:val="Geenafstand"/>
        <w:rPr>
          <w:b/>
          <w:lang w:val="nl-BE" w:eastAsia="nl-BE"/>
        </w:rPr>
      </w:pPr>
      <w:r w:rsidRPr="00EA65F9">
        <w:rPr>
          <w:b/>
          <w:lang w:val="nl-BE" w:eastAsia="nl-BE"/>
        </w:rPr>
        <w:lastRenderedPageBreak/>
        <w:t>Welke software wordt gebruikt voor: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>Tekstverwerk</w:t>
      </w:r>
      <w:r w:rsidR="00EA65F9">
        <w:rPr>
          <w:lang w:val="nl-BE" w:eastAsia="nl-BE"/>
        </w:rPr>
        <w:t>ing, rekenblad, presentatietool: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BB0493" w:rsidP="00CD3D6D">
      <w:pPr>
        <w:pStyle w:val="Geenafstand"/>
        <w:rPr>
          <w:lang w:val="nl-BE" w:eastAsia="nl-BE"/>
        </w:rPr>
      </w:pPr>
      <w:r>
        <w:rPr>
          <w:lang w:val="nl-BE" w:eastAsia="nl-BE"/>
        </w:rPr>
        <w:t xml:space="preserve">Word, </w:t>
      </w:r>
      <w:proofErr w:type="spellStart"/>
      <w:r>
        <w:rPr>
          <w:lang w:val="nl-BE" w:eastAsia="nl-BE"/>
        </w:rPr>
        <w:t>Excell</w:t>
      </w:r>
      <w:proofErr w:type="spellEnd"/>
      <w:r>
        <w:rPr>
          <w:lang w:val="nl-BE" w:eastAsia="nl-BE"/>
        </w:rPr>
        <w:t>, PPT,…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>Email-beheer: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>__________________________________________________________________________________________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>CRM-pakket: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>__________________________________________________________________________________________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>Andere specifieke software: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>__________________________________________________________________________________________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EA65F9">
      <w:pPr>
        <w:pStyle w:val="Kop1"/>
        <w:rPr>
          <w:lang w:val="nl-BE"/>
        </w:rPr>
      </w:pPr>
      <w:r w:rsidRPr="00CD3D6D">
        <w:rPr>
          <w:lang w:val="nl-BE"/>
        </w:rPr>
        <w:t>Beschrijving verwerkingsactiviteiten</w:t>
      </w:r>
    </w:p>
    <w:p w:rsidR="00CD3D6D" w:rsidRPr="00CD3D6D" w:rsidRDefault="00CD3D6D" w:rsidP="00EA65F9">
      <w:pPr>
        <w:pStyle w:val="Geenafstand"/>
        <w:spacing w:line="276" w:lineRule="auto"/>
        <w:rPr>
          <w:lang w:val="nl-BE" w:eastAsia="nl-BE"/>
        </w:rPr>
      </w:pPr>
      <w:r w:rsidRPr="00EA65F9">
        <w:rPr>
          <w:b/>
          <w:lang w:val="nl-BE" w:eastAsia="nl-BE"/>
        </w:rPr>
        <w:t>Welke verwerkingsactiviteiten voert je sportclub uit?</w:t>
      </w:r>
      <w:r w:rsidRPr="00CD3D6D">
        <w:rPr>
          <w:lang w:val="nl-BE" w:eastAsia="nl-BE"/>
        </w:rPr>
        <w:t xml:space="preserve"> Verwerking is verzamelen, raadplegen, verspreiden, koppelen, registreren of vernietigen van gegevens.</w:t>
      </w:r>
    </w:p>
    <w:p w:rsidR="00CD3D6D" w:rsidRPr="00CD3D6D" w:rsidRDefault="00BB0493" w:rsidP="00EA65F9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2107747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EA65F9">
        <w:rPr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ledenadministratie</w:t>
      </w:r>
      <w:r w:rsidR="00CD3D6D" w:rsidRPr="00CD3D6D">
        <w:rPr>
          <w:lang w:val="nl-BE" w:eastAsia="nl-BE"/>
        </w:rPr>
        <w:t xml:space="preserve">: </w:t>
      </w:r>
    </w:p>
    <w:p w:rsidR="00CD3D6D" w:rsidRPr="00CD3D6D" w:rsidRDefault="00CD3D6D" w:rsidP="00EA65F9">
      <w:pPr>
        <w:pStyle w:val="Geenafstand"/>
        <w:spacing w:line="276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>je club registreert persoonsgegevens van haar leden voor het aanmaken van lidkaarten, aanvragen subsidies, afsluiten verzekeringen, informeren van activiteiten, bijhouden van het wettelijk verplicht ledenregister, …</w:t>
      </w:r>
    </w:p>
    <w:p w:rsidR="00CD3D6D" w:rsidRPr="00CD3D6D" w:rsidRDefault="00BB0493" w:rsidP="00EA65F9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436760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EA65F9">
        <w:rPr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organisatie van opleidingen:</w:t>
      </w:r>
    </w:p>
    <w:p w:rsidR="00CD3D6D" w:rsidRPr="00CD3D6D" w:rsidRDefault="00CD3D6D" w:rsidP="00EA65F9">
      <w:pPr>
        <w:pStyle w:val="Geenafstand"/>
        <w:spacing w:line="276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>je club registreert persoonsgegevens van de deelnemers aan opleidingen en vormingen, alsook van trainers en opleiders.</w:t>
      </w:r>
    </w:p>
    <w:p w:rsidR="00CD3D6D" w:rsidRPr="00CD3D6D" w:rsidRDefault="00BB0493" w:rsidP="00EA65F9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0057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EA65F9">
        <w:rPr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organisatie evenementen:</w:t>
      </w:r>
    </w:p>
    <w:p w:rsidR="00CD3D6D" w:rsidRPr="00CD3D6D" w:rsidRDefault="00CD3D6D" w:rsidP="00EA65F9">
      <w:pPr>
        <w:pStyle w:val="Geenafstand"/>
        <w:spacing w:line="276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>je club registreert persoonsgegevens van de gebruikers voor haar aanbod en de registratie van betalingen (o.a. recreatieve sport, eetfestijnen, …)</w:t>
      </w:r>
    </w:p>
    <w:p w:rsidR="00CD3D6D" w:rsidRPr="00EA65F9" w:rsidRDefault="00BB0493" w:rsidP="00EA65F9">
      <w:pPr>
        <w:pStyle w:val="Geenafstand"/>
        <w:spacing w:line="276" w:lineRule="auto"/>
        <w:rPr>
          <w:b/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891300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EA65F9">
        <w:rPr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sympathisanten infor</w:t>
      </w:r>
      <w:r w:rsidR="00EA65F9" w:rsidRPr="00EA65F9">
        <w:rPr>
          <w:b/>
          <w:lang w:val="nl-BE" w:eastAsia="nl-BE"/>
        </w:rPr>
        <w:t>meren (nieuwsbrief niet-leden):</w:t>
      </w:r>
    </w:p>
    <w:p w:rsidR="00CD3D6D" w:rsidRPr="00CD3D6D" w:rsidRDefault="00CD3D6D" w:rsidP="00EA65F9">
      <w:pPr>
        <w:pStyle w:val="Geenafstand"/>
        <w:spacing w:line="276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>je club registreert persoonsgegevens van sympathisanten zodat ze hen op de hoogte kan houden over de interne werking en activiteiten (o.a. nieuwsbrieven via e-mail of post)</w:t>
      </w:r>
    </w:p>
    <w:p w:rsidR="00CD3D6D" w:rsidRPr="00EA65F9" w:rsidRDefault="00BB0493" w:rsidP="00EA65F9">
      <w:pPr>
        <w:pStyle w:val="Geenafstand"/>
        <w:spacing w:line="276" w:lineRule="auto"/>
        <w:rPr>
          <w:b/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074092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EA65F9">
        <w:rPr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 xml:space="preserve">personeelsadministratie: </w:t>
      </w:r>
    </w:p>
    <w:p w:rsidR="00CD3D6D" w:rsidRPr="00CD3D6D" w:rsidRDefault="00CD3D6D" w:rsidP="00EA65F9">
      <w:pPr>
        <w:pStyle w:val="Geenafstand"/>
        <w:spacing w:line="276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>je club registreert personeelsgegevens van medewerkers- personeelsleden om te voldoen aan de wettelijke verplichtingen inzake personeelsbeheer</w:t>
      </w:r>
    </w:p>
    <w:p w:rsidR="00CD3D6D" w:rsidRPr="00EA65F9" w:rsidRDefault="00BB0493" w:rsidP="00EA65F9">
      <w:pPr>
        <w:pStyle w:val="Geenafstand"/>
        <w:spacing w:line="276" w:lineRule="auto"/>
        <w:rPr>
          <w:b/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69026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EA65F9">
        <w:rPr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 xml:space="preserve">vrijwilligersovereenkomsten: </w:t>
      </w:r>
    </w:p>
    <w:p w:rsidR="00CD3D6D" w:rsidRPr="00CD3D6D" w:rsidRDefault="00CD3D6D" w:rsidP="00EA65F9">
      <w:pPr>
        <w:pStyle w:val="Geenafstand"/>
        <w:spacing w:line="276" w:lineRule="auto"/>
        <w:ind w:firstLine="708"/>
        <w:rPr>
          <w:lang w:val="nl-BE" w:eastAsia="nl-BE"/>
        </w:rPr>
      </w:pPr>
      <w:r w:rsidRPr="00CD3D6D">
        <w:rPr>
          <w:lang w:val="nl-BE" w:eastAsia="nl-BE"/>
        </w:rPr>
        <w:t>je club registreert persoonsgegevens van haar vrijwilligers om te voldoen aan de vrijwilligerswetgeving</w:t>
      </w:r>
    </w:p>
    <w:p w:rsidR="00EA65F9" w:rsidRDefault="00EA65F9">
      <w:pPr>
        <w:rPr>
          <w:rFonts w:ascii="Segoe UI Symbol" w:hAnsi="Segoe UI Symbol" w:cs="Segoe UI Symbol"/>
          <w:lang w:val="nl-BE" w:eastAsia="nl-BE"/>
        </w:rPr>
      </w:pPr>
      <w:r>
        <w:rPr>
          <w:rFonts w:ascii="Segoe UI Symbol" w:hAnsi="Segoe UI Symbol" w:cs="Segoe UI Symbol"/>
          <w:lang w:val="nl-BE" w:eastAsia="nl-BE"/>
        </w:rPr>
        <w:br w:type="page"/>
      </w:r>
    </w:p>
    <w:p w:rsidR="00CD3D6D" w:rsidRPr="00EA65F9" w:rsidRDefault="00BB0493" w:rsidP="00EA65F9">
      <w:pPr>
        <w:pStyle w:val="Geenafstand"/>
        <w:spacing w:line="276" w:lineRule="auto"/>
        <w:rPr>
          <w:b/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86791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EA65F9">
        <w:rPr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 xml:space="preserve">leveranciersboekhouding: </w:t>
      </w:r>
    </w:p>
    <w:p w:rsidR="00CD3D6D" w:rsidRPr="00CD3D6D" w:rsidRDefault="00CD3D6D" w:rsidP="00EA65F9">
      <w:pPr>
        <w:pStyle w:val="Geenafstand"/>
        <w:spacing w:line="276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>je club registreert persoonsgegeven van de leveranciers voor het opmaken van contracten, de betaling van facturen en de correcte verwerking in de boekhouding</w:t>
      </w:r>
    </w:p>
    <w:p w:rsidR="00CD3D6D" w:rsidRPr="00CD3D6D" w:rsidRDefault="00BB0493" w:rsidP="00EA65F9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929655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A77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EA65F9">
        <w:rPr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 xml:space="preserve">contactlijsten bijhouden: </w:t>
      </w:r>
    </w:p>
    <w:p w:rsidR="00CD3D6D" w:rsidRPr="00CD3D6D" w:rsidRDefault="00CD3D6D" w:rsidP="00EA65F9">
      <w:pPr>
        <w:pStyle w:val="Geenafstand"/>
        <w:spacing w:line="276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>je club registreert persoonsgegevens van de contacten die zij heeft gehad of kan hebben om hen op een efficiënte manier te kunnen contacteren</w:t>
      </w:r>
    </w:p>
    <w:p w:rsidR="00CD3D6D" w:rsidRPr="00CD3D6D" w:rsidRDefault="00BB0493" w:rsidP="00EA65F9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557671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EA65F9">
        <w:rPr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giftenlijsten:</w:t>
      </w:r>
      <w:r w:rsidR="00CD3D6D" w:rsidRPr="00CD3D6D">
        <w:rPr>
          <w:lang w:val="nl-BE" w:eastAsia="nl-BE"/>
        </w:rPr>
        <w:t xml:space="preserve"> </w:t>
      </w:r>
    </w:p>
    <w:p w:rsidR="00CD3D6D" w:rsidRPr="00CD3D6D" w:rsidRDefault="00CD3D6D" w:rsidP="00EA65F9">
      <w:pPr>
        <w:pStyle w:val="Geenafstand"/>
        <w:spacing w:line="276" w:lineRule="auto"/>
        <w:ind w:firstLine="708"/>
        <w:rPr>
          <w:lang w:val="nl-BE" w:eastAsia="nl-BE"/>
        </w:rPr>
      </w:pPr>
      <w:r w:rsidRPr="00CD3D6D">
        <w:rPr>
          <w:lang w:val="nl-BE" w:eastAsia="nl-BE"/>
        </w:rPr>
        <w:t>je club registreert persoonsgegevens van de personen die een gift deden aan de organisatie,</w:t>
      </w:r>
    </w:p>
    <w:p w:rsidR="00CD3D6D" w:rsidRPr="00CD3D6D" w:rsidRDefault="00CD3D6D" w:rsidP="00EA65F9">
      <w:pPr>
        <w:pStyle w:val="Geenafstand"/>
        <w:spacing w:line="276" w:lineRule="auto"/>
        <w:ind w:firstLine="708"/>
        <w:rPr>
          <w:lang w:val="nl-BE" w:eastAsia="nl-BE"/>
        </w:rPr>
      </w:pPr>
      <w:r w:rsidRPr="00CD3D6D">
        <w:rPr>
          <w:lang w:val="nl-BE" w:eastAsia="nl-BE"/>
        </w:rPr>
        <w:t>o.a. om de fiscale attesten te kunnen opmaken volgens de wettelijke regels</w:t>
      </w:r>
    </w:p>
    <w:p w:rsidR="00CD3D6D" w:rsidRPr="00CD3D6D" w:rsidRDefault="00BB0493" w:rsidP="00EA65F9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146199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EA65F9">
        <w:rPr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donateurs:</w:t>
      </w:r>
    </w:p>
    <w:p w:rsidR="00CD3D6D" w:rsidRPr="00CD3D6D" w:rsidRDefault="00CD3D6D" w:rsidP="00EA65F9">
      <w:pPr>
        <w:pStyle w:val="Geenafstand"/>
        <w:spacing w:line="276" w:lineRule="auto"/>
        <w:ind w:left="708" w:firstLine="2"/>
        <w:rPr>
          <w:lang w:val="nl-BE" w:eastAsia="nl-BE"/>
        </w:rPr>
      </w:pPr>
      <w:r w:rsidRPr="00CD3D6D">
        <w:rPr>
          <w:lang w:val="nl-BE" w:eastAsia="nl-BE"/>
        </w:rPr>
        <w:t>je club heeft een lijst van potentiële donateurs die op geregelde tijdstippen worden gecontacteerd om een gift te doen</w:t>
      </w:r>
    </w:p>
    <w:p w:rsidR="00CD3D6D" w:rsidRPr="00CD3D6D" w:rsidRDefault="00BB0493" w:rsidP="00EA65F9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880094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EA65F9">
        <w:rPr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onderhouden sociale media:</w:t>
      </w:r>
      <w:r w:rsidR="00CD3D6D" w:rsidRPr="00CD3D6D">
        <w:rPr>
          <w:lang w:val="nl-BE" w:eastAsia="nl-BE"/>
        </w:rPr>
        <w:t xml:space="preserve"> </w:t>
      </w:r>
    </w:p>
    <w:p w:rsidR="00CD3D6D" w:rsidRPr="00CD3D6D" w:rsidRDefault="00CD3D6D" w:rsidP="00EA65F9">
      <w:pPr>
        <w:pStyle w:val="Geenafstand"/>
        <w:spacing w:line="360" w:lineRule="auto"/>
        <w:ind w:firstLine="708"/>
        <w:rPr>
          <w:lang w:val="nl-BE" w:eastAsia="nl-BE"/>
        </w:rPr>
      </w:pPr>
      <w:r w:rsidRPr="00CD3D6D">
        <w:rPr>
          <w:lang w:val="nl-BE" w:eastAsia="nl-BE"/>
        </w:rPr>
        <w:t>je club registreert de mensen die haar Facebook-pagina volgen</w:t>
      </w:r>
    </w:p>
    <w:p w:rsidR="00CD3D6D" w:rsidRPr="00EA65F9" w:rsidRDefault="00BB0493" w:rsidP="00EA65F9">
      <w:pPr>
        <w:pStyle w:val="Geenafstand"/>
        <w:spacing w:line="360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897246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EA65F9">
        <w:rPr>
          <w:lang w:val="nl-BE" w:eastAsia="nl-BE"/>
        </w:rPr>
        <w:t xml:space="preserve"> </w:t>
      </w:r>
      <w:r w:rsidR="00EA65F9" w:rsidRPr="00EA65F9">
        <w:rPr>
          <w:b/>
          <w:lang w:val="nl-BE" w:eastAsia="nl-BE"/>
        </w:rPr>
        <w:t>andere:</w:t>
      </w:r>
      <w:r w:rsidR="00EA65F9">
        <w:rPr>
          <w:lang w:val="nl-BE" w:eastAsia="nl-BE"/>
        </w:rPr>
        <w:t>_________________________________________________________________________________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EA65F9" w:rsidRDefault="00CD3D6D" w:rsidP="00486EBB">
      <w:pPr>
        <w:pStyle w:val="Geenafstand"/>
        <w:spacing w:line="276" w:lineRule="auto"/>
        <w:rPr>
          <w:b/>
          <w:lang w:val="nl-BE" w:eastAsia="nl-BE"/>
        </w:rPr>
      </w:pPr>
      <w:r w:rsidRPr="00EA65F9">
        <w:rPr>
          <w:b/>
          <w:lang w:val="nl-BE" w:eastAsia="nl-BE"/>
        </w:rPr>
        <w:t>Worden persoonsgegevens verwerkt door een andere organisatie waarmee je club samenwerkt?</w:t>
      </w:r>
    </w:p>
    <w:p w:rsidR="00CD3D6D" w:rsidRPr="00CD3D6D" w:rsidRDefault="00BB0493" w:rsidP="00486EBB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9317716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74A77"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EA65F9">
        <w:rPr>
          <w:lang w:val="nl-BE" w:eastAsia="nl-BE"/>
        </w:rPr>
        <w:t xml:space="preserve"> </w:t>
      </w:r>
      <w:r w:rsidR="00CD3D6D" w:rsidRPr="00CD3D6D">
        <w:rPr>
          <w:lang w:val="nl-BE" w:eastAsia="nl-BE"/>
        </w:rPr>
        <w:t>ja</w:t>
      </w:r>
    </w:p>
    <w:p w:rsidR="00CD3D6D" w:rsidRPr="00CD3D6D" w:rsidRDefault="00BB0493" w:rsidP="00486EBB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400432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EA65F9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neen</w:t>
      </w:r>
    </w:p>
    <w:p w:rsidR="00CD3D6D" w:rsidRPr="00CD3D6D" w:rsidRDefault="00CD3D6D" w:rsidP="00486EBB">
      <w:pPr>
        <w:pStyle w:val="Geenafstand"/>
        <w:spacing w:line="480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 xml:space="preserve">Zo </w:t>
      </w:r>
      <w:r w:rsidR="00486EBB">
        <w:rPr>
          <w:lang w:val="nl-BE" w:eastAsia="nl-BE"/>
        </w:rPr>
        <w:t xml:space="preserve">ja, door welke organisatie(s): </w:t>
      </w:r>
      <w:r w:rsidR="00C74A77">
        <w:rPr>
          <w:lang w:val="nl-BE" w:eastAsia="nl-BE"/>
        </w:rPr>
        <w:t>Databank Vlaamse Wielrijdersbond: www.vwb.be</w:t>
      </w:r>
    </w:p>
    <w:p w:rsidR="00CD3D6D" w:rsidRPr="00CD3D6D" w:rsidRDefault="00CD3D6D" w:rsidP="00486EBB">
      <w:pPr>
        <w:pStyle w:val="Geenafstand"/>
        <w:spacing w:line="276" w:lineRule="auto"/>
        <w:rPr>
          <w:lang w:val="nl-BE" w:eastAsia="nl-BE"/>
        </w:rPr>
      </w:pPr>
      <w:r w:rsidRPr="00CD3D6D">
        <w:rPr>
          <w:lang w:val="nl-BE" w:eastAsia="nl-BE"/>
        </w:rPr>
        <w:t xml:space="preserve"> </w:t>
      </w:r>
      <w:r w:rsidRPr="00CD3D6D">
        <w:rPr>
          <w:lang w:val="nl-BE" w:eastAsia="nl-BE"/>
        </w:rPr>
        <w:tab/>
        <w:t>Zo ja, is er een geschreven contract met deze organisatie(s)?</w:t>
      </w:r>
    </w:p>
    <w:p w:rsidR="00CD3D6D" w:rsidRPr="00CD3D6D" w:rsidRDefault="00651642" w:rsidP="00486EBB">
      <w:pPr>
        <w:pStyle w:val="Geenafstand"/>
        <w:spacing w:line="276" w:lineRule="auto"/>
        <w:ind w:firstLine="708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2436932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74A77"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486EBB">
        <w:rPr>
          <w:lang w:val="nl-BE" w:eastAsia="nl-BE"/>
        </w:rPr>
        <w:t xml:space="preserve"> </w:t>
      </w:r>
      <w:r w:rsidR="00CD3D6D" w:rsidRPr="00CD3D6D">
        <w:rPr>
          <w:lang w:val="nl-BE" w:eastAsia="nl-BE"/>
        </w:rPr>
        <w:t>ja</w:t>
      </w:r>
      <w:r w:rsidR="00C74A77">
        <w:rPr>
          <w:lang w:val="nl-BE" w:eastAsia="nl-BE"/>
        </w:rPr>
        <w:t xml:space="preserve"> (zie </w:t>
      </w:r>
      <w:proofErr w:type="spellStart"/>
      <w:r w:rsidR="00C74A77">
        <w:rPr>
          <w:lang w:val="nl-BE" w:eastAsia="nl-BE"/>
        </w:rPr>
        <w:t>doc</w:t>
      </w:r>
      <w:proofErr w:type="spellEnd"/>
      <w:r w:rsidR="00C74A77">
        <w:rPr>
          <w:lang w:val="nl-BE" w:eastAsia="nl-BE"/>
        </w:rPr>
        <w:t xml:space="preserve"> contract verwerkingsverantwoordelijke</w:t>
      </w:r>
    </w:p>
    <w:p w:rsidR="00CD3D6D" w:rsidRPr="00CD3D6D" w:rsidRDefault="00651642" w:rsidP="00486EBB">
      <w:pPr>
        <w:pStyle w:val="Geenafstand"/>
        <w:spacing w:line="276" w:lineRule="auto"/>
        <w:ind w:firstLine="708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366982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486EBB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neen</w:t>
      </w:r>
    </w:p>
    <w:p w:rsidR="00CD3D6D" w:rsidRPr="00CD3D6D" w:rsidRDefault="00CD3D6D" w:rsidP="00486EBB">
      <w:pPr>
        <w:pStyle w:val="Geenafstand"/>
        <w:spacing w:line="276" w:lineRule="auto"/>
        <w:ind w:left="708" w:firstLine="708"/>
        <w:rPr>
          <w:lang w:val="nl-BE" w:eastAsia="nl-BE"/>
        </w:rPr>
      </w:pPr>
      <w:r w:rsidRPr="00CD3D6D">
        <w:rPr>
          <w:lang w:val="nl-BE" w:eastAsia="nl-BE"/>
        </w:rPr>
        <w:t>Zo ja, bevatten deze contracten de nodige garanties en maatregelen inzake veiligheid?</w:t>
      </w:r>
    </w:p>
    <w:p w:rsidR="00CD3D6D" w:rsidRPr="00CD3D6D" w:rsidRDefault="00651642" w:rsidP="00486EBB">
      <w:pPr>
        <w:pStyle w:val="Geenafstand"/>
        <w:spacing w:line="276" w:lineRule="auto"/>
        <w:ind w:left="708" w:firstLine="708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2651657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74A77"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486EBB">
        <w:rPr>
          <w:lang w:val="nl-BE" w:eastAsia="nl-BE"/>
        </w:rPr>
        <w:t xml:space="preserve"> </w:t>
      </w:r>
      <w:r w:rsidR="00CD3D6D" w:rsidRPr="00CD3D6D">
        <w:rPr>
          <w:lang w:val="nl-BE" w:eastAsia="nl-BE"/>
        </w:rPr>
        <w:t>ja</w:t>
      </w:r>
    </w:p>
    <w:p w:rsidR="00CD3D6D" w:rsidRPr="00CD3D6D" w:rsidRDefault="00651642" w:rsidP="00486EBB">
      <w:pPr>
        <w:pStyle w:val="Geenafstand"/>
        <w:spacing w:line="276" w:lineRule="auto"/>
        <w:ind w:left="708" w:firstLine="708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103259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486EBB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neen</w:t>
      </w:r>
    </w:p>
    <w:p w:rsidR="00486EBB" w:rsidRDefault="00486EBB" w:rsidP="00CD3D6D">
      <w:pPr>
        <w:pStyle w:val="Geenafstand"/>
        <w:rPr>
          <w:b/>
          <w:lang w:val="nl-BE" w:eastAsia="nl-BE"/>
        </w:rPr>
      </w:pPr>
    </w:p>
    <w:p w:rsidR="00CD3D6D" w:rsidRPr="00486EBB" w:rsidRDefault="00CD3D6D" w:rsidP="00486EBB">
      <w:pPr>
        <w:pStyle w:val="Geenafstand"/>
        <w:spacing w:line="276" w:lineRule="auto"/>
        <w:rPr>
          <w:b/>
          <w:lang w:val="nl-BE" w:eastAsia="nl-BE"/>
        </w:rPr>
      </w:pPr>
      <w:r w:rsidRPr="00486EBB">
        <w:rPr>
          <w:b/>
          <w:lang w:val="nl-BE" w:eastAsia="nl-BE"/>
        </w:rPr>
        <w:t>Worden er persoonsgegevens gedeeld met of overgedragen aan andere organisatie(s)?</w:t>
      </w:r>
    </w:p>
    <w:p w:rsidR="00CD3D6D" w:rsidRPr="00CD3D6D" w:rsidRDefault="00BB0493" w:rsidP="00486EBB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9486641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51642"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486EBB">
        <w:rPr>
          <w:lang w:val="nl-BE" w:eastAsia="nl-BE"/>
        </w:rPr>
        <w:t xml:space="preserve"> </w:t>
      </w:r>
      <w:r w:rsidR="00CD3D6D" w:rsidRPr="00CD3D6D">
        <w:rPr>
          <w:lang w:val="nl-BE" w:eastAsia="nl-BE"/>
        </w:rPr>
        <w:t>ja</w:t>
      </w:r>
    </w:p>
    <w:p w:rsidR="00CD3D6D" w:rsidRPr="00CD3D6D" w:rsidRDefault="00BB0493" w:rsidP="00486EBB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811592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642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486EBB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neen</w:t>
      </w:r>
    </w:p>
    <w:p w:rsidR="00486EBB" w:rsidRPr="00CD3D6D" w:rsidRDefault="00CD3D6D" w:rsidP="00486EBB">
      <w:pPr>
        <w:pStyle w:val="Geenafstand"/>
        <w:spacing w:line="480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 xml:space="preserve">Zo ja, welke organisatie(s): </w:t>
      </w:r>
      <w:r w:rsidR="00651642">
        <w:rPr>
          <w:lang w:val="nl-BE" w:eastAsia="nl-BE"/>
        </w:rPr>
        <w:t xml:space="preserve">De persoonsgegevens van de worden gedeeld met de federatie: De Vlaamse Wielrijdersbond. De federatie </w:t>
      </w:r>
      <w:r w:rsidR="00C74A77">
        <w:rPr>
          <w:lang w:val="nl-BE" w:eastAsia="nl-BE"/>
        </w:rPr>
        <w:t xml:space="preserve">moet </w:t>
      </w:r>
      <w:r w:rsidR="00651642">
        <w:rPr>
          <w:lang w:val="nl-BE" w:eastAsia="nl-BE"/>
        </w:rPr>
        <w:t xml:space="preserve">deze </w:t>
      </w:r>
      <w:r w:rsidR="00C74A77">
        <w:rPr>
          <w:lang w:val="nl-BE" w:eastAsia="nl-BE"/>
        </w:rPr>
        <w:t>gegevens verder delen</w:t>
      </w:r>
      <w:r w:rsidR="00651642">
        <w:rPr>
          <w:lang w:val="nl-BE" w:eastAsia="nl-BE"/>
        </w:rPr>
        <w:t xml:space="preserve"> met de overheid (Sport Vlaanderen) voor rapportering, ledencontrole,</w:t>
      </w:r>
      <w:r w:rsidR="00C74A77">
        <w:rPr>
          <w:lang w:val="nl-BE" w:eastAsia="nl-BE"/>
        </w:rPr>
        <w:t>…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 xml:space="preserve"> </w:t>
      </w:r>
      <w:r w:rsidRPr="00CD3D6D">
        <w:rPr>
          <w:lang w:val="nl-BE" w:eastAsia="nl-BE"/>
        </w:rPr>
        <w:tab/>
      </w:r>
    </w:p>
    <w:sectPr w:rsidR="00CD3D6D" w:rsidRPr="00CD3D6D" w:rsidSect="00B6024D">
      <w:headerReference w:type="default" r:id="rId7"/>
      <w:footerReference w:type="default" r:id="rId8"/>
      <w:footerReference w:type="first" r:id="rId9"/>
      <w:pgSz w:w="11906" w:h="16838"/>
      <w:pgMar w:top="2268" w:right="1417" w:bottom="1417" w:left="1417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82" w:rsidRDefault="00AF5E82" w:rsidP="00A73A6F">
      <w:r>
        <w:separator/>
      </w:r>
    </w:p>
  </w:endnote>
  <w:endnote w:type="continuationSeparator" w:id="0">
    <w:p w:rsidR="00AF5E82" w:rsidRDefault="00AF5E82" w:rsidP="00A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9E" w:rsidRPr="002D7177" w:rsidRDefault="00786719" w:rsidP="00D0049E">
    <w:pPr>
      <w:jc w:val="center"/>
      <w:rPr>
        <w:color w:val="83B81A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227330</wp:posOffset>
          </wp:positionV>
          <wp:extent cx="1353185" cy="656590"/>
          <wp:effectExtent l="0" t="0" r="0" b="0"/>
          <wp:wrapNone/>
          <wp:docPr id="21" name="Picture 48" descr="C:\Users\gracehellinckx\Desktop\dynamoproj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gracehellinckx\Desktop\dynamoproje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273685</wp:posOffset>
          </wp:positionV>
          <wp:extent cx="940435" cy="440055"/>
          <wp:effectExtent l="0" t="0" r="0" b="0"/>
          <wp:wrapNone/>
          <wp:docPr id="22" name="Picture 47" descr="C:\Users\gracehellinckx\Desktop\sportvlaande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gracehellinckx\Desktop\sportvlaander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196850</wp:posOffset>
              </wp:positionV>
              <wp:extent cx="5724525" cy="0"/>
              <wp:effectExtent l="12065" t="10795" r="6985" b="8255"/>
              <wp:wrapNone/>
              <wp:docPr id="6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3B8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926E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1.35pt;margin-top:15.5pt;width:450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" strokecolor="#83b81a"/>
          </w:pict>
        </mc:Fallback>
      </mc:AlternateContent>
    </w:r>
    <w:r w:rsidR="00D0049E">
      <w:rPr>
        <w:color w:val="83B81A"/>
        <w:sz w:val="16"/>
        <w:szCs w:val="16"/>
      </w:rPr>
      <w:br/>
    </w:r>
    <w:r w:rsidR="00D0049E">
      <w:rPr>
        <w:color w:val="83B81A"/>
        <w:sz w:val="16"/>
        <w:szCs w:val="16"/>
      </w:rPr>
      <w:br/>
    </w:r>
    <w:r w:rsidR="00D0049E" w:rsidRPr="002D7177">
      <w:rPr>
        <w:color w:val="83B81A"/>
        <w:sz w:val="16"/>
        <w:szCs w:val="16"/>
      </w:rPr>
      <w:t>Vlaamse Sportfederatie vzw – Dynamo Project</w:t>
    </w:r>
  </w:p>
  <w:p w:rsidR="00D0049E" w:rsidRPr="002D7177" w:rsidRDefault="00D0049E" w:rsidP="00D0049E">
    <w:pPr>
      <w:jc w:val="center"/>
      <w:rPr>
        <w:color w:val="83B81A"/>
        <w:sz w:val="16"/>
        <w:szCs w:val="16"/>
      </w:rPr>
    </w:pPr>
    <w:r w:rsidRPr="002D7177">
      <w:rPr>
        <w:color w:val="83B81A"/>
        <w:sz w:val="16"/>
        <w:szCs w:val="16"/>
      </w:rPr>
      <w:t>Zuiderlaan 13 – 9000 Gent</w:t>
    </w:r>
  </w:p>
  <w:p w:rsidR="00D0049E" w:rsidRPr="009C33A7" w:rsidRDefault="00D0049E" w:rsidP="00D0049E">
    <w:pPr>
      <w:jc w:val="center"/>
      <w:rPr>
        <w:color w:val="83B81A"/>
        <w:sz w:val="16"/>
        <w:szCs w:val="16"/>
        <w:lang w:val="en-US"/>
      </w:rPr>
    </w:pPr>
    <w:r w:rsidRPr="009C33A7">
      <w:rPr>
        <w:color w:val="83B81A"/>
        <w:sz w:val="16"/>
        <w:szCs w:val="16"/>
        <w:lang w:val="en-US"/>
      </w:rPr>
      <w:t>T+32 9 243 12 94</w:t>
    </w:r>
  </w:p>
  <w:p w:rsidR="00D0049E" w:rsidRPr="009C33A7" w:rsidRDefault="00C74A77" w:rsidP="00D0049E">
    <w:pPr>
      <w:pStyle w:val="Voettekst"/>
      <w:jc w:val="center"/>
      <w:rPr>
        <w:rStyle w:val="Hyperlink"/>
        <w:sz w:val="16"/>
        <w:szCs w:val="16"/>
        <w:lang w:val="en-US"/>
      </w:rPr>
    </w:pPr>
    <w:hyperlink r:id="rId3" w:history="1">
      <w:r w:rsidR="00D0049E" w:rsidRPr="009C33A7">
        <w:rPr>
          <w:rStyle w:val="Hyperlink"/>
          <w:sz w:val="16"/>
          <w:szCs w:val="16"/>
          <w:lang w:val="en-US"/>
        </w:rPr>
        <w:t>info@dynamoproject.be</w:t>
      </w:r>
    </w:hyperlink>
    <w:r w:rsidR="00D0049E" w:rsidRPr="009C33A7">
      <w:rPr>
        <w:color w:val="447929"/>
        <w:sz w:val="16"/>
        <w:szCs w:val="16"/>
        <w:lang w:val="en-US"/>
      </w:rPr>
      <w:t xml:space="preserve">    </w:t>
    </w:r>
    <w:hyperlink r:id="rId4" w:history="1">
      <w:r w:rsidR="00D0049E" w:rsidRPr="009C33A7">
        <w:rPr>
          <w:rStyle w:val="Hyperlink"/>
          <w:sz w:val="16"/>
          <w:szCs w:val="16"/>
          <w:lang w:val="en-US"/>
        </w:rPr>
        <w:t>www.dynamoproject.be</w:t>
      </w:r>
    </w:hyperlink>
  </w:p>
  <w:p w:rsidR="00BB7914" w:rsidRPr="00D0049E" w:rsidRDefault="00BB7914" w:rsidP="00D0049E">
    <w:pPr>
      <w:pStyle w:val="Voettekst"/>
      <w:jc w:val="right"/>
      <w:rPr>
        <w:color w:val="447929"/>
        <w:lang w:val="en-US"/>
      </w:rPr>
    </w:pPr>
    <w:r w:rsidRPr="00570C4C">
      <w:rPr>
        <w:color w:val="447929"/>
      </w:rPr>
      <w:fldChar w:fldCharType="begin"/>
    </w:r>
    <w:r w:rsidRPr="00D0049E">
      <w:rPr>
        <w:color w:val="447929"/>
        <w:lang w:val="en-US"/>
      </w:rPr>
      <w:instrText xml:space="preserve"> PAGE   \* MERGEFORMAT </w:instrText>
    </w:r>
    <w:r w:rsidRPr="00570C4C">
      <w:rPr>
        <w:color w:val="447929"/>
      </w:rPr>
      <w:fldChar w:fldCharType="separate"/>
    </w:r>
    <w:r w:rsidR="00C74A77">
      <w:rPr>
        <w:noProof/>
        <w:color w:val="447929"/>
        <w:lang w:val="en-US"/>
      </w:rPr>
      <w:t>5</w:t>
    </w:r>
    <w:r w:rsidRPr="00570C4C">
      <w:rPr>
        <w:color w:val="447929"/>
      </w:rPr>
      <w:fldChar w:fldCharType="end"/>
    </w:r>
    <w:r w:rsidRPr="00D0049E">
      <w:rPr>
        <w:color w:val="447929"/>
        <w:lang w:val="en-US"/>
      </w:rPr>
      <w:t>/</w:t>
    </w:r>
    <w:r w:rsidRPr="00570C4C">
      <w:rPr>
        <w:color w:val="447929"/>
      </w:rPr>
      <w:fldChar w:fldCharType="begin"/>
    </w:r>
    <w:r w:rsidRPr="00D0049E">
      <w:rPr>
        <w:color w:val="447929"/>
        <w:lang w:val="en-US"/>
      </w:rPr>
      <w:instrText xml:space="preserve"> NUMPAGES   \* MERGEFORMAT </w:instrText>
    </w:r>
    <w:r w:rsidRPr="00570C4C">
      <w:rPr>
        <w:color w:val="447929"/>
      </w:rPr>
      <w:fldChar w:fldCharType="separate"/>
    </w:r>
    <w:r w:rsidR="00C74A77">
      <w:rPr>
        <w:noProof/>
        <w:color w:val="447929"/>
        <w:lang w:val="en-US"/>
      </w:rPr>
      <w:t>5</w:t>
    </w:r>
    <w:r w:rsidRPr="00570C4C">
      <w:rPr>
        <w:color w:val="447929"/>
      </w:rPr>
      <w:fldChar w:fldCharType="end"/>
    </w:r>
  </w:p>
  <w:p w:rsidR="006659C7" w:rsidRPr="00D0049E" w:rsidRDefault="006659C7" w:rsidP="00D0049E">
    <w:pPr>
      <w:pStyle w:val="Voettekst"/>
      <w:jc w:val="right"/>
      <w:rPr>
        <w:szCs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C7" w:rsidRDefault="006659C7" w:rsidP="009C33A7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82" w:rsidRDefault="00AF5E82" w:rsidP="00A73A6F">
      <w:r>
        <w:separator/>
      </w:r>
    </w:p>
  </w:footnote>
  <w:footnote w:type="continuationSeparator" w:id="0">
    <w:p w:rsidR="00AF5E82" w:rsidRDefault="00AF5E82" w:rsidP="00A7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A77" w:rsidRDefault="00C74A77" w:rsidP="00467354">
    <w:pPr>
      <w:jc w:val="right"/>
      <w:rPr>
        <w:b/>
        <w:color w:val="447929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-221615</wp:posOffset>
          </wp:positionV>
          <wp:extent cx="1962150" cy="981075"/>
          <wp:effectExtent l="0" t="0" r="0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WB 144x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-269240</wp:posOffset>
          </wp:positionV>
          <wp:extent cx="2749550" cy="1187450"/>
          <wp:effectExtent l="0" t="0" r="0" b="0"/>
          <wp:wrapTight wrapText="bothSides">
            <wp:wrapPolygon edited="0">
              <wp:start x="0" y="0"/>
              <wp:lineTo x="0" y="21138"/>
              <wp:lineTo x="21400" y="21138"/>
              <wp:lineTo x="21400" y="0"/>
              <wp:lineTo x="0" y="0"/>
            </wp:wrapPolygon>
          </wp:wrapTight>
          <wp:docPr id="20" name="Picture 27" descr="hoofding briefwis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oofding briefwissel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A77" w:rsidRDefault="00C74A77" w:rsidP="00467354">
    <w:pPr>
      <w:jc w:val="right"/>
      <w:rPr>
        <w:b/>
        <w:color w:val="447929"/>
        <w:sz w:val="16"/>
        <w:szCs w:val="16"/>
      </w:rPr>
    </w:pPr>
  </w:p>
  <w:p w:rsidR="00C74A77" w:rsidRDefault="00C74A77" w:rsidP="00467354">
    <w:pPr>
      <w:jc w:val="right"/>
      <w:rPr>
        <w:b/>
        <w:color w:val="447929"/>
        <w:sz w:val="16"/>
        <w:szCs w:val="16"/>
      </w:rPr>
    </w:pPr>
  </w:p>
  <w:p w:rsidR="006659C7" w:rsidRPr="00467354" w:rsidRDefault="00037C36" w:rsidP="00467354">
    <w:pPr>
      <w:jc w:val="right"/>
      <w:rPr>
        <w:b/>
        <w:color w:val="447929"/>
        <w:sz w:val="16"/>
        <w:szCs w:val="16"/>
      </w:rPr>
    </w:pPr>
    <w:r w:rsidRPr="00037C36">
      <w:rPr>
        <w:b/>
        <w:color w:val="447929"/>
        <w:sz w:val="16"/>
        <w:szCs w:val="16"/>
      </w:rPr>
      <w:t>GDPR op maat van je sportclub</w:t>
    </w:r>
  </w:p>
  <w:p w:rsidR="006659C7" w:rsidRDefault="006659C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14B8"/>
    <w:multiLevelType w:val="multilevel"/>
    <w:tmpl w:val="C4DA5D3E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A933B1"/>
    <w:multiLevelType w:val="multilevel"/>
    <w:tmpl w:val="8CC6E9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447929,#83b8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36"/>
    <w:rsid w:val="00002104"/>
    <w:rsid w:val="00037C36"/>
    <w:rsid w:val="0005383D"/>
    <w:rsid w:val="00054D0C"/>
    <w:rsid w:val="00077221"/>
    <w:rsid w:val="0016596E"/>
    <w:rsid w:val="001A7E55"/>
    <w:rsid w:val="00230D03"/>
    <w:rsid w:val="002C28DB"/>
    <w:rsid w:val="00351765"/>
    <w:rsid w:val="003D7143"/>
    <w:rsid w:val="003E620F"/>
    <w:rsid w:val="0043183B"/>
    <w:rsid w:val="00456B60"/>
    <w:rsid w:val="00467354"/>
    <w:rsid w:val="00486EBB"/>
    <w:rsid w:val="00491429"/>
    <w:rsid w:val="004A543C"/>
    <w:rsid w:val="004B4F91"/>
    <w:rsid w:val="00536B31"/>
    <w:rsid w:val="00570C4C"/>
    <w:rsid w:val="005D50C7"/>
    <w:rsid w:val="005F542B"/>
    <w:rsid w:val="00610919"/>
    <w:rsid w:val="0062077C"/>
    <w:rsid w:val="00651642"/>
    <w:rsid w:val="006659C7"/>
    <w:rsid w:val="006A205E"/>
    <w:rsid w:val="006B0839"/>
    <w:rsid w:val="007750F2"/>
    <w:rsid w:val="00786719"/>
    <w:rsid w:val="007A6EC8"/>
    <w:rsid w:val="007E560C"/>
    <w:rsid w:val="0087139C"/>
    <w:rsid w:val="008B0BD4"/>
    <w:rsid w:val="008D32E7"/>
    <w:rsid w:val="00901527"/>
    <w:rsid w:val="0091562C"/>
    <w:rsid w:val="00935CF0"/>
    <w:rsid w:val="009412FF"/>
    <w:rsid w:val="00946122"/>
    <w:rsid w:val="00975FC4"/>
    <w:rsid w:val="00983844"/>
    <w:rsid w:val="009C33A7"/>
    <w:rsid w:val="00A060B2"/>
    <w:rsid w:val="00A73A6F"/>
    <w:rsid w:val="00A92F89"/>
    <w:rsid w:val="00AA7E10"/>
    <w:rsid w:val="00AB1405"/>
    <w:rsid w:val="00AB2C9E"/>
    <w:rsid w:val="00AE1DB0"/>
    <w:rsid w:val="00AF5E82"/>
    <w:rsid w:val="00B01BF0"/>
    <w:rsid w:val="00B6024D"/>
    <w:rsid w:val="00B82157"/>
    <w:rsid w:val="00B93A67"/>
    <w:rsid w:val="00BB0493"/>
    <w:rsid w:val="00BB7914"/>
    <w:rsid w:val="00BC0952"/>
    <w:rsid w:val="00BF3972"/>
    <w:rsid w:val="00C426DB"/>
    <w:rsid w:val="00C459BF"/>
    <w:rsid w:val="00C47E2E"/>
    <w:rsid w:val="00C612D9"/>
    <w:rsid w:val="00C74A77"/>
    <w:rsid w:val="00CD3D6D"/>
    <w:rsid w:val="00D0049E"/>
    <w:rsid w:val="00DB278E"/>
    <w:rsid w:val="00DD08B4"/>
    <w:rsid w:val="00E05C11"/>
    <w:rsid w:val="00E34D32"/>
    <w:rsid w:val="00E3588E"/>
    <w:rsid w:val="00EA65F9"/>
    <w:rsid w:val="00EB6EC9"/>
    <w:rsid w:val="00ED70FB"/>
    <w:rsid w:val="00F21AAB"/>
    <w:rsid w:val="00F80E19"/>
    <w:rsid w:val="00F9628C"/>
    <w:rsid w:val="00F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447929,#83b81a"/>
    </o:shapedefaults>
    <o:shapelayout v:ext="edit">
      <o:idmap v:ext="edit" data="1"/>
    </o:shapelayout>
  </w:shapeDefaults>
  <w:decimalSymbol w:val=","/>
  <w:listSeparator w:val=";"/>
  <w15:chartTrackingRefBased/>
  <w15:docId w15:val="{FDCD0A59-6D7B-4501-B9EE-34D72838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3D7143"/>
    <w:rPr>
      <w:rFonts w:ascii="Arial Narrow" w:hAnsi="Arial Narrow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F9628C"/>
    <w:pPr>
      <w:keepNext/>
      <w:numPr>
        <w:numId w:val="5"/>
      </w:numPr>
      <w:spacing w:before="240" w:after="240"/>
      <w:ind w:left="357" w:hanging="357"/>
      <w:outlineLvl w:val="0"/>
    </w:pPr>
    <w:rPr>
      <w:rFonts w:eastAsia="Times New Roman" w:cs="Arial"/>
      <w:b/>
      <w:bCs/>
      <w:color w:val="447929"/>
      <w:kern w:val="32"/>
      <w:sz w:val="32"/>
      <w:szCs w:val="32"/>
      <w:lang w:eastAsia="nl-BE"/>
    </w:rPr>
  </w:style>
  <w:style w:type="paragraph" w:styleId="Kop2">
    <w:name w:val="heading 2"/>
    <w:basedOn w:val="Standaard"/>
    <w:next w:val="Standaard"/>
    <w:link w:val="Kop2Char"/>
    <w:qFormat/>
    <w:rsid w:val="00F9628C"/>
    <w:pPr>
      <w:keepNext/>
      <w:numPr>
        <w:ilvl w:val="1"/>
        <w:numId w:val="5"/>
      </w:numPr>
      <w:spacing w:before="240" w:after="240"/>
      <w:ind w:left="714" w:hanging="357"/>
      <w:outlineLvl w:val="1"/>
    </w:pPr>
    <w:rPr>
      <w:rFonts w:eastAsia="Times New Roman" w:cs="Arial"/>
      <w:b/>
      <w:bCs/>
      <w:iCs/>
      <w:color w:val="447929"/>
      <w:sz w:val="28"/>
      <w:szCs w:val="28"/>
      <w:lang w:eastAsia="nl-BE"/>
    </w:rPr>
  </w:style>
  <w:style w:type="paragraph" w:styleId="Kop3">
    <w:name w:val="heading 3"/>
    <w:basedOn w:val="Standaard"/>
    <w:next w:val="Standaard"/>
    <w:link w:val="Kop3Char"/>
    <w:qFormat/>
    <w:rsid w:val="00F9628C"/>
    <w:pPr>
      <w:keepNext/>
      <w:numPr>
        <w:ilvl w:val="2"/>
        <w:numId w:val="5"/>
      </w:numPr>
      <w:spacing w:before="240" w:after="240"/>
      <w:ind w:left="1077" w:hanging="357"/>
      <w:outlineLvl w:val="2"/>
    </w:pPr>
    <w:rPr>
      <w:rFonts w:eastAsia="Times New Roman" w:cs="Arial"/>
      <w:b/>
      <w:bCs/>
      <w:color w:val="447929"/>
      <w:sz w:val="26"/>
      <w:szCs w:val="2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628C"/>
    <w:pPr>
      <w:keepNext/>
      <w:numPr>
        <w:ilvl w:val="3"/>
        <w:numId w:val="5"/>
      </w:numPr>
      <w:spacing w:before="240" w:after="240"/>
      <w:ind w:left="1491" w:hanging="357"/>
      <w:outlineLvl w:val="3"/>
    </w:pPr>
    <w:rPr>
      <w:rFonts w:eastAsia="Times New Roman"/>
      <w:b/>
      <w:bCs/>
      <w:color w:val="447929"/>
      <w:sz w:val="24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9628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628C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628C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628C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628C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6122"/>
    <w:pPr>
      <w:tabs>
        <w:tab w:val="center" w:pos="4536"/>
        <w:tab w:val="right" w:pos="9072"/>
      </w:tabs>
    </w:pPr>
    <w:rPr>
      <w:noProof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46122"/>
    <w:rPr>
      <w:noProof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7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3A6F"/>
  </w:style>
  <w:style w:type="paragraph" w:styleId="Ballontekst">
    <w:name w:val="Balloon Text"/>
    <w:basedOn w:val="Standaard"/>
    <w:link w:val="BallontekstChar"/>
    <w:uiPriority w:val="99"/>
    <w:semiHidden/>
    <w:unhideWhenUsed/>
    <w:rsid w:val="00A73A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A6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2C28DB"/>
    <w:rPr>
      <w:rFonts w:ascii="Arial Narrow" w:hAnsi="Arial Narrow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qFormat/>
    <w:rsid w:val="00975FC4"/>
    <w:rPr>
      <w:rFonts w:ascii="Arial Narrow" w:hAnsi="Arial Narrow"/>
      <w:color w:val="83B81A"/>
      <w:sz w:val="22"/>
      <w:u w:val="single"/>
    </w:rPr>
  </w:style>
  <w:style w:type="paragraph" w:customStyle="1" w:styleId="Onderwerp">
    <w:name w:val="Onderwerp"/>
    <w:basedOn w:val="Standaard"/>
    <w:rsid w:val="007750F2"/>
    <w:pPr>
      <w:jc w:val="center"/>
    </w:pPr>
    <w:rPr>
      <w:b/>
      <w:color w:val="999999"/>
      <w:sz w:val="40"/>
      <w:szCs w:val="40"/>
    </w:rPr>
  </w:style>
  <w:style w:type="character" w:customStyle="1" w:styleId="Kop1Char">
    <w:name w:val="Kop 1 Char"/>
    <w:basedOn w:val="Standaardalinea-lettertype"/>
    <w:link w:val="Kop1"/>
    <w:rsid w:val="00F9628C"/>
    <w:rPr>
      <w:rFonts w:ascii="Arial Narrow" w:eastAsia="Times New Roman" w:hAnsi="Arial Narrow" w:cs="Arial"/>
      <w:b/>
      <w:bCs/>
      <w:color w:val="447929"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rsid w:val="00F9628C"/>
    <w:rPr>
      <w:rFonts w:ascii="Arial Narrow" w:eastAsia="Times New Roman" w:hAnsi="Arial Narrow" w:cs="Arial"/>
      <w:b/>
      <w:bCs/>
      <w:iCs/>
      <w:color w:val="447929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F9628C"/>
    <w:rPr>
      <w:rFonts w:ascii="Arial Narrow" w:eastAsia="Times New Roman" w:hAnsi="Arial Narrow" w:cs="Arial"/>
      <w:b/>
      <w:bCs/>
      <w:color w:val="447929"/>
      <w:sz w:val="26"/>
      <w:szCs w:val="26"/>
      <w:lang w:val="nl-NL"/>
    </w:rPr>
  </w:style>
  <w:style w:type="paragraph" w:customStyle="1" w:styleId="aanwezig">
    <w:name w:val="aanwezig"/>
    <w:basedOn w:val="Kop1"/>
    <w:next w:val="Standaard"/>
    <w:rsid w:val="006B0839"/>
    <w:pPr>
      <w:numPr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F9628C"/>
    <w:rPr>
      <w:rFonts w:ascii="Arial Narrow" w:eastAsia="Times New Roman" w:hAnsi="Arial Narrow"/>
      <w:b/>
      <w:bCs/>
      <w:color w:val="447929"/>
      <w:sz w:val="24"/>
      <w:szCs w:val="28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628C"/>
    <w:rPr>
      <w:rFonts w:ascii="Calibri" w:eastAsia="Times New Roman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9628C"/>
    <w:rPr>
      <w:rFonts w:ascii="Calibri" w:eastAsia="Times New Roman" w:hAnsi="Calibri" w:cs="Times New Roman"/>
      <w:b/>
      <w:bCs/>
      <w:sz w:val="22"/>
      <w:szCs w:val="22"/>
      <w:lang w:val="nl-NL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628C"/>
    <w:rPr>
      <w:rFonts w:ascii="Calibri" w:eastAsia="Times New Roman" w:hAnsi="Calibri" w:cs="Times New Roman"/>
      <w:sz w:val="24"/>
      <w:szCs w:val="24"/>
      <w:lang w:val="nl-NL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628C"/>
    <w:rPr>
      <w:rFonts w:ascii="Calibri" w:eastAsia="Times New Roman" w:hAnsi="Calibri" w:cs="Times New Roman"/>
      <w:i/>
      <w:iCs/>
      <w:sz w:val="24"/>
      <w:szCs w:val="24"/>
      <w:lang w:val="nl-NL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628C"/>
    <w:rPr>
      <w:rFonts w:ascii="Cambria" w:eastAsia="Times New Roman" w:hAnsi="Cambria" w:cs="Times New Roman"/>
      <w:sz w:val="22"/>
      <w:szCs w:val="22"/>
      <w:lang w:val="nl-NL" w:eastAsia="en-US"/>
    </w:rPr>
  </w:style>
  <w:style w:type="table" w:styleId="Tabelraster">
    <w:name w:val="Table Grid"/>
    <w:basedOn w:val="Standaardtabel"/>
    <w:uiPriority w:val="59"/>
    <w:rsid w:val="00EA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ynamoproject.b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dynamoproject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erhoof\Documents\Aangepaste%20Office-sjablonen\Dynamo%20Project\DP%20document%20met%20voor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 document met voorblad</Template>
  <TotalTime>65</TotalTime>
  <Pages>5</Pages>
  <Words>1135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7368</CharactersWithSpaces>
  <SharedDoc>false</SharedDoc>
  <HLinks>
    <vt:vector size="12" baseType="variant"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http://www.vlaamsesportfederatie.be/</vt:lpwstr>
      </vt:variant>
      <vt:variant>
        <vt:lpwstr/>
      </vt:variant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mailto:info@vlaamsesportfederatie.be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Dynamo Project</dc:creator>
  <cp:keywords/>
  <cp:lastModifiedBy>Vlaamse Wielrijdersbond - Matthias</cp:lastModifiedBy>
  <cp:revision>4</cp:revision>
  <cp:lastPrinted>2009-04-10T09:15:00Z</cp:lastPrinted>
  <dcterms:created xsi:type="dcterms:W3CDTF">2018-02-16T19:24:00Z</dcterms:created>
  <dcterms:modified xsi:type="dcterms:W3CDTF">2018-03-16T08:33:00Z</dcterms:modified>
</cp:coreProperties>
</file>